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056C" w14:textId="77777777" w:rsidR="00B30087" w:rsidRDefault="00BE7BEF" w:rsidP="00D562CA">
      <w:pPr>
        <w:spacing w:line="0" w:lineRule="atLeast"/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F51269">
        <w:rPr>
          <w:rFonts w:ascii="HG丸ｺﾞｼｯｸM-PRO" w:eastAsia="HG丸ｺﾞｼｯｸM-PRO" w:hAnsi="HG丸ｺﾞｼｯｸM-PRO" w:hint="eastAsia"/>
        </w:rPr>
        <w:t xml:space="preserve">    </w:t>
      </w:r>
      <w:r>
        <w:rPr>
          <w:rFonts w:ascii="HG丸ｺﾞｼｯｸM-PRO" w:eastAsia="HG丸ｺﾞｼｯｸM-PRO" w:hAnsi="HG丸ｺﾞｼｯｸM-PRO" w:hint="eastAsia"/>
        </w:rPr>
        <w:t xml:space="preserve">平成　　</w:t>
      </w:r>
      <w:r w:rsidR="00B30087">
        <w:rPr>
          <w:rFonts w:ascii="HG丸ｺﾞｼｯｸM-PRO" w:eastAsia="HG丸ｺﾞｼｯｸM-PRO" w:hAnsi="HG丸ｺﾞｼｯｸM-PRO" w:hint="eastAsia"/>
        </w:rPr>
        <w:t>年　　　月　　　日</w:t>
      </w:r>
    </w:p>
    <w:p w14:paraId="2CD2B7D5" w14:textId="6B6C7C2D" w:rsidR="00B30087" w:rsidRPr="00FE0B6D" w:rsidRDefault="000D394D" w:rsidP="00D562CA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</w:t>
      </w:r>
      <w:r w:rsidR="00B30087" w:rsidRPr="00FE0B6D">
        <w:rPr>
          <w:rFonts w:ascii="HG丸ｺﾞｼｯｸM-PRO" w:eastAsia="HG丸ｺﾞｼｯｸM-PRO" w:hAnsi="HG丸ｺﾞｼｯｸM-PRO" w:hint="eastAsia"/>
        </w:rPr>
        <w:t>北九州市立大学同窓会</w:t>
      </w:r>
    </w:p>
    <w:p w14:paraId="2AE337AD" w14:textId="77777777" w:rsidR="00B30087" w:rsidRPr="00FE0B6D" w:rsidRDefault="00B30087" w:rsidP="000D394D">
      <w:pPr>
        <w:spacing w:line="0" w:lineRule="atLeast"/>
        <w:ind w:firstLineChars="600" w:firstLine="1260"/>
        <w:rPr>
          <w:rFonts w:ascii="HG丸ｺﾞｼｯｸM-PRO" w:eastAsia="HG丸ｺﾞｼｯｸM-PRO" w:hAnsi="HG丸ｺﾞｼｯｸM-PRO"/>
        </w:rPr>
      </w:pPr>
      <w:r w:rsidRPr="00FE0B6D">
        <w:rPr>
          <w:rFonts w:ascii="HG丸ｺﾞｼｯｸM-PRO" w:eastAsia="HG丸ｺﾞｼｯｸM-PRO" w:hAnsi="HG丸ｺﾞｼｯｸM-PRO" w:hint="eastAsia"/>
        </w:rPr>
        <w:t>会</w:t>
      </w:r>
      <w:r w:rsidR="003E7817" w:rsidRPr="00FE0B6D">
        <w:rPr>
          <w:rFonts w:ascii="HG丸ｺﾞｼｯｸM-PRO" w:eastAsia="HG丸ｺﾞｼｯｸM-PRO" w:hAnsi="HG丸ｺﾞｼｯｸM-PRO" w:hint="eastAsia"/>
        </w:rPr>
        <w:t xml:space="preserve"> </w:t>
      </w:r>
      <w:r w:rsidRPr="00FE0B6D">
        <w:rPr>
          <w:rFonts w:ascii="HG丸ｺﾞｼｯｸM-PRO" w:eastAsia="HG丸ｺﾞｼｯｸM-PRO" w:hAnsi="HG丸ｺﾞｼｯｸM-PRO" w:hint="eastAsia"/>
        </w:rPr>
        <w:t xml:space="preserve">長　</w:t>
      </w:r>
      <w:r w:rsidR="00060945">
        <w:rPr>
          <w:rFonts w:ascii="HG丸ｺﾞｼｯｸM-PRO" w:eastAsia="HG丸ｺﾞｼｯｸM-PRO" w:hAnsi="HG丸ｺﾞｼｯｸM-PRO" w:hint="eastAsia"/>
        </w:rPr>
        <w:t>善　正善</w:t>
      </w:r>
      <w:r w:rsidRPr="00FE0B6D">
        <w:rPr>
          <w:rFonts w:ascii="HG丸ｺﾞｼｯｸM-PRO" w:eastAsia="HG丸ｺﾞｼｯｸM-PRO" w:hAnsi="HG丸ｺﾞｼｯｸM-PRO" w:hint="eastAsia"/>
        </w:rPr>
        <w:t xml:space="preserve">　</w:t>
      </w:r>
      <w:r w:rsidR="00195D0D" w:rsidRPr="00FE0B6D">
        <w:rPr>
          <w:rFonts w:ascii="HG丸ｺﾞｼｯｸM-PRO" w:eastAsia="HG丸ｺﾞｼｯｸM-PRO" w:hAnsi="HG丸ｺﾞｼｯｸM-PRO" w:hint="eastAsia"/>
        </w:rPr>
        <w:t>殿</w:t>
      </w:r>
    </w:p>
    <w:p w14:paraId="69DBC4C2" w14:textId="77777777" w:rsidR="00653C89" w:rsidRPr="00FE0B6D" w:rsidRDefault="003B1742" w:rsidP="00B30087">
      <w:pPr>
        <w:jc w:val="center"/>
        <w:rPr>
          <w:rFonts w:ascii="HG丸ｺﾞｼｯｸM-PRO" w:eastAsia="HG丸ｺﾞｼｯｸM-PRO" w:hAnsi="HG丸ｺﾞｼｯｸM-PRO"/>
          <w:b/>
          <w:sz w:val="36"/>
          <w:szCs w:val="28"/>
          <w:u w:val="single"/>
        </w:rPr>
      </w:pPr>
      <w:r w:rsidRPr="00FE0B6D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支部助成制度：</w:t>
      </w:r>
      <w:r w:rsidR="00B30087" w:rsidRPr="00FE0B6D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自主的活動事業企画書</w:t>
      </w:r>
    </w:p>
    <w:p w14:paraId="2F18294F" w14:textId="77777777" w:rsidR="00B30087" w:rsidRPr="00FE0B6D" w:rsidRDefault="00B30087" w:rsidP="00B30087">
      <w:pPr>
        <w:jc w:val="center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FE0B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   　</w:t>
      </w:r>
      <w:r w:rsidR="00F51269" w:rsidRPr="00FE0B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                  </w:t>
      </w:r>
      <w:r w:rsidRPr="00FE0B6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　　　　　　　　支　部　</w:t>
      </w:r>
    </w:p>
    <w:p w14:paraId="4CF58594" w14:textId="77777777" w:rsidR="00B30087" w:rsidRPr="00FE0B6D" w:rsidRDefault="00B30087" w:rsidP="00B30087">
      <w:pPr>
        <w:jc w:val="center"/>
        <w:rPr>
          <w:rFonts w:ascii="ＭＳ 明朝" w:hAnsi="ＭＳ 明朝" w:cs="ＭＳ 明朝"/>
          <w:b/>
          <w:sz w:val="22"/>
          <w:szCs w:val="22"/>
          <w:u w:val="single"/>
        </w:rPr>
      </w:pPr>
      <w:r w:rsidRPr="00FE0B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　　　　　</w:t>
      </w:r>
      <w:r w:rsidR="00F51269" w:rsidRPr="00FE0B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</w:t>
      </w:r>
      <w:r w:rsidRPr="00FE0B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FE0B6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支部長</w:t>
      </w:r>
      <w:r w:rsidR="003B1742" w:rsidRPr="00FE0B6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F51269" w:rsidRPr="00FE0B6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</w:t>
      </w:r>
      <w:r w:rsidRPr="00FE0B6D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　　　　　　　　　　</w:t>
      </w:r>
      <w:r w:rsidRPr="00FE0B6D">
        <w:rPr>
          <w:rFonts w:ascii="ＭＳ 明朝" w:hAnsi="ＭＳ 明朝" w:cs="ＭＳ 明朝" w:hint="eastAsia"/>
          <w:b/>
          <w:sz w:val="22"/>
          <w:szCs w:val="22"/>
          <w:u w:val="single"/>
        </w:rPr>
        <w:t>㊞</w:t>
      </w:r>
    </w:p>
    <w:p w14:paraId="02125C5B" w14:textId="77777777" w:rsidR="00BE7BEF" w:rsidRPr="00FE0B6D" w:rsidRDefault="00A7488D" w:rsidP="00B30087">
      <w:pPr>
        <w:rPr>
          <w:rFonts w:ascii="HG丸ｺﾞｼｯｸM-PRO" w:eastAsia="HG丸ｺﾞｼｯｸM-PRO" w:hAnsi="HG丸ｺﾞｼｯｸM-PRO" w:cs="ＭＳ 明朝"/>
          <w:sz w:val="22"/>
          <w:szCs w:val="22"/>
        </w:rPr>
      </w:pPr>
      <w:r w:rsidRPr="00FE0B6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当支部は、</w:t>
      </w:r>
      <w:r w:rsidR="00B30087" w:rsidRPr="00FE0B6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自主的活動事業助成金</w:t>
      </w:r>
      <w:r w:rsidR="003B6C3B" w:rsidRPr="00FE0B6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の運用指針に基づき下記の事業を</w:t>
      </w:r>
      <w:r w:rsidR="00B30087" w:rsidRPr="00FE0B6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企画しま</w:t>
      </w:r>
      <w:r w:rsidR="003B6C3B" w:rsidRPr="00FE0B6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した</w:t>
      </w:r>
      <w:r w:rsidR="007B00E1" w:rsidRPr="00FE0B6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ので、企画書を提出します。</w:t>
      </w:r>
      <w:r w:rsidR="003B6C3B" w:rsidRPr="00FE0B6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内容を</w:t>
      </w:r>
      <w:r w:rsidR="00336292" w:rsidRPr="00FE0B6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点検、</w:t>
      </w:r>
      <w:r w:rsidR="003B6C3B" w:rsidRPr="00FE0B6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確認のうえ、了承</w:t>
      </w:r>
      <w:r w:rsidR="00BE7BEF" w:rsidRPr="00FE0B6D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をお願いします。</w:t>
      </w:r>
    </w:p>
    <w:p w14:paraId="156DBD84" w14:textId="77777777" w:rsidR="00BE7BEF" w:rsidRPr="00FE0B6D" w:rsidRDefault="00B30087" w:rsidP="00E103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line="540" w:lineRule="auto"/>
        <w:rPr>
          <w:b/>
          <w:sz w:val="28"/>
          <w:szCs w:val="28"/>
          <w:bdr w:val="single" w:sz="4" w:space="0" w:color="auto"/>
        </w:rPr>
      </w:pPr>
      <w:r w:rsidRPr="00FE0B6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【企</w:t>
      </w:r>
      <w:r w:rsidR="0079102C" w:rsidRPr="00FE0B6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 </w:t>
      </w:r>
      <w:r w:rsidRPr="00FE0B6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画</w:t>
      </w:r>
      <w:r w:rsidR="0079102C" w:rsidRPr="00FE0B6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 </w:t>
      </w:r>
      <w:r w:rsidR="00195D0D" w:rsidRPr="00FE0B6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事</w:t>
      </w:r>
      <w:r w:rsidR="0079102C" w:rsidRPr="00FE0B6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 </w:t>
      </w:r>
      <w:r w:rsidR="00195D0D" w:rsidRPr="00FE0B6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業</w:t>
      </w:r>
      <w:r w:rsidR="0079102C" w:rsidRPr="00FE0B6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 </w:t>
      </w:r>
      <w:r w:rsidRPr="00FE0B6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名</w:t>
      </w:r>
      <w:r w:rsidR="0079102C" w:rsidRPr="00FE0B6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 </w:t>
      </w:r>
      <w:r w:rsidRPr="00FE0B6D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】                      </w:t>
      </w:r>
      <w:r w:rsidR="00BE7BEF" w:rsidRPr="00FE0B6D">
        <w:rPr>
          <w:rFonts w:hint="eastAsia"/>
          <w:b/>
          <w:sz w:val="28"/>
          <w:szCs w:val="28"/>
        </w:rPr>
        <w:t xml:space="preserve">　　　　　　　　　　　　　　　　　</w:t>
      </w:r>
    </w:p>
    <w:p w14:paraId="2E0C3C1C" w14:textId="77777777" w:rsidR="00D30E50" w:rsidRPr="00FE0B6D" w:rsidRDefault="00BE7BEF" w:rsidP="00BE7BEF">
      <w:pPr>
        <w:rPr>
          <w:b/>
          <w:sz w:val="28"/>
          <w:szCs w:val="28"/>
        </w:rPr>
      </w:pPr>
      <w:r w:rsidRPr="00FE0B6D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512596" w:rsidRPr="00FE0B6D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FE0B6D">
        <w:rPr>
          <w:rFonts w:ascii="HG丸ｺﾞｼｯｸM-PRO" w:eastAsia="HG丸ｺﾞｼｯｸM-PRO" w:hAnsi="HG丸ｺﾞｼｯｸM-PRO" w:hint="eastAsia"/>
          <w:b/>
          <w:sz w:val="24"/>
        </w:rPr>
        <w:t>企</w:t>
      </w:r>
      <w:r w:rsidR="00512596" w:rsidRPr="00FE0B6D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FE0B6D">
        <w:rPr>
          <w:rFonts w:ascii="HG丸ｺﾞｼｯｸM-PRO" w:eastAsia="HG丸ｺﾞｼｯｸM-PRO" w:hAnsi="HG丸ｺﾞｼｯｸM-PRO" w:hint="eastAsia"/>
          <w:b/>
          <w:sz w:val="24"/>
        </w:rPr>
        <w:t>画</w:t>
      </w:r>
      <w:r w:rsidR="00512596" w:rsidRPr="00FE0B6D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FE0B6D">
        <w:rPr>
          <w:rFonts w:ascii="HG丸ｺﾞｼｯｸM-PRO" w:eastAsia="HG丸ｺﾞｼｯｸM-PRO" w:hAnsi="HG丸ｺﾞｼｯｸM-PRO" w:hint="eastAsia"/>
          <w:b/>
          <w:sz w:val="24"/>
        </w:rPr>
        <w:t>概</w:t>
      </w:r>
      <w:r w:rsidR="00512596" w:rsidRPr="00FE0B6D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FE0B6D">
        <w:rPr>
          <w:rFonts w:ascii="HG丸ｺﾞｼｯｸM-PRO" w:eastAsia="HG丸ｺﾞｼｯｸM-PRO" w:hAnsi="HG丸ｺﾞｼｯｸM-PRO" w:hint="eastAsia"/>
          <w:b/>
          <w:sz w:val="24"/>
        </w:rPr>
        <w:t>要</w:t>
      </w:r>
      <w:r w:rsidR="00512596" w:rsidRPr="00FE0B6D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Pr="00FE0B6D">
        <w:rPr>
          <w:rFonts w:ascii="HG丸ｺﾞｼｯｸM-PRO" w:eastAsia="HG丸ｺﾞｼｯｸM-PRO" w:hAnsi="HG丸ｺﾞｼｯｸM-PRO" w:hint="eastAsia"/>
          <w:b/>
          <w:sz w:val="24"/>
        </w:rPr>
        <w:t>】</w:t>
      </w:r>
      <w:r w:rsidRPr="00FE0B6D">
        <w:rPr>
          <w:rFonts w:hint="eastAsia"/>
          <w:b/>
          <w:sz w:val="28"/>
          <w:szCs w:val="28"/>
        </w:rPr>
        <w:t xml:space="preserve">　　</w:t>
      </w:r>
    </w:p>
    <w:tbl>
      <w:tblPr>
        <w:tblStyle w:val="a3"/>
        <w:tblW w:w="99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5"/>
        <w:gridCol w:w="7984"/>
      </w:tblGrid>
      <w:tr w:rsidR="00FE0B6D" w:rsidRPr="00FE0B6D" w14:paraId="52B4555B" w14:textId="77777777" w:rsidTr="00463BA3">
        <w:trPr>
          <w:trHeight w:val="765"/>
        </w:trPr>
        <w:tc>
          <w:tcPr>
            <w:tcW w:w="2005" w:type="dxa"/>
          </w:tcPr>
          <w:p w14:paraId="266ACFC5" w14:textId="77777777" w:rsidR="00D30E50" w:rsidRPr="00FE0B6D" w:rsidRDefault="00D30E50" w:rsidP="00BE7B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E0B6D">
              <w:rPr>
                <w:rFonts w:ascii="HG丸ｺﾞｼｯｸM-PRO" w:eastAsia="HG丸ｺﾞｼｯｸM-PRO" w:hAnsi="HG丸ｺﾞｼｯｸM-PRO"/>
                <w:sz w:val="24"/>
              </w:rPr>
              <w:t>開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E0B6D">
              <w:rPr>
                <w:rFonts w:ascii="HG丸ｺﾞｼｯｸM-PRO" w:eastAsia="HG丸ｺﾞｼｯｸM-PRO" w:hAnsi="HG丸ｺﾞｼｯｸM-PRO"/>
                <w:sz w:val="24"/>
              </w:rPr>
              <w:t>催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E0B6D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E0B6D">
              <w:rPr>
                <w:rFonts w:ascii="HG丸ｺﾞｼｯｸM-PRO" w:eastAsia="HG丸ｺﾞｼｯｸM-PRO" w:hAnsi="HG丸ｺﾞｼｯｸM-PRO"/>
                <w:sz w:val="24"/>
              </w:rPr>
              <w:t>時</w:t>
            </w:r>
          </w:p>
          <w:p w14:paraId="6AB18AFC" w14:textId="77777777" w:rsidR="003B7109" w:rsidRPr="00FE0B6D" w:rsidRDefault="003B7109" w:rsidP="00BE7BE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984" w:type="dxa"/>
          </w:tcPr>
          <w:p w14:paraId="382DDE42" w14:textId="110AC758" w:rsidR="00D30E50" w:rsidRPr="00FE0B6D" w:rsidRDefault="000D394D" w:rsidP="00BE7BE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令和</w:t>
            </w:r>
            <w:r w:rsidR="00D30E50" w:rsidRPr="00FE0B6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年　　月　　日（　）　　　時　　　分 ～       時　　　　分　　</w:t>
            </w:r>
          </w:p>
        </w:tc>
      </w:tr>
      <w:tr w:rsidR="00FE0B6D" w:rsidRPr="00FE0B6D" w14:paraId="3520851D" w14:textId="77777777" w:rsidTr="00463BA3">
        <w:trPr>
          <w:trHeight w:val="765"/>
        </w:trPr>
        <w:tc>
          <w:tcPr>
            <w:tcW w:w="2005" w:type="dxa"/>
          </w:tcPr>
          <w:p w14:paraId="6B3B538E" w14:textId="77777777" w:rsidR="00D30E50" w:rsidRPr="00FE0B6D" w:rsidRDefault="00D30E50" w:rsidP="00BE7B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>開　催　場　所</w:t>
            </w:r>
          </w:p>
          <w:p w14:paraId="5E016412" w14:textId="77777777" w:rsidR="005421A7" w:rsidRPr="00FE0B6D" w:rsidRDefault="005421A7" w:rsidP="00BE7B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　</w:t>
            </w:r>
            <w:r w:rsidR="00D30E50" w:rsidRPr="00FE0B6D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>・℡</w:t>
            </w:r>
          </w:p>
        </w:tc>
        <w:tc>
          <w:tcPr>
            <w:tcW w:w="7984" w:type="dxa"/>
          </w:tcPr>
          <w:p w14:paraId="7668FF8C" w14:textId="77777777" w:rsidR="00D30E50" w:rsidRPr="00FE0B6D" w:rsidRDefault="00D30E50" w:rsidP="00BE7BEF">
            <w:pPr>
              <w:rPr>
                <w:b/>
                <w:sz w:val="28"/>
                <w:szCs w:val="28"/>
              </w:rPr>
            </w:pPr>
          </w:p>
        </w:tc>
      </w:tr>
      <w:tr w:rsidR="00FE0B6D" w:rsidRPr="00FE0B6D" w14:paraId="5FC190A8" w14:textId="77777777" w:rsidTr="00463BA3">
        <w:trPr>
          <w:trHeight w:val="765"/>
        </w:trPr>
        <w:tc>
          <w:tcPr>
            <w:tcW w:w="2005" w:type="dxa"/>
          </w:tcPr>
          <w:p w14:paraId="3B9F68B3" w14:textId="77777777" w:rsidR="00A7488D" w:rsidRPr="00FE0B6D" w:rsidRDefault="00A7488D" w:rsidP="00ED7A3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参  加  人  数 </w:t>
            </w:r>
          </w:p>
          <w:p w14:paraId="6D807996" w14:textId="77777777" w:rsidR="00A7488D" w:rsidRPr="00FE0B6D" w:rsidRDefault="00A7488D" w:rsidP="00ED7A3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>目          標</w:t>
            </w:r>
          </w:p>
        </w:tc>
        <w:tc>
          <w:tcPr>
            <w:tcW w:w="7984" w:type="dxa"/>
          </w:tcPr>
          <w:p w14:paraId="74C5522B" w14:textId="77777777" w:rsidR="00A7488D" w:rsidRPr="00FE0B6D" w:rsidRDefault="00A7488D" w:rsidP="00ED7A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5A68A6" w:rsidRPr="00FE0B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人 ／ 支部会員総数　　　　　　</w:t>
            </w:r>
            <w:r w:rsidR="00195D0D" w:rsidRPr="00FE0B6D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　　　％）</w:t>
            </w:r>
          </w:p>
          <w:p w14:paraId="50EE445D" w14:textId="77777777" w:rsidR="00A7488D" w:rsidRPr="00FE0B6D" w:rsidRDefault="00A7488D" w:rsidP="00ED7A3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B6D" w:rsidRPr="00FE0B6D" w14:paraId="12722739" w14:textId="77777777" w:rsidTr="0048253A">
        <w:trPr>
          <w:trHeight w:val="5325"/>
        </w:trPr>
        <w:tc>
          <w:tcPr>
            <w:tcW w:w="2005" w:type="dxa"/>
            <w:tcBorders>
              <w:bottom w:val="single" w:sz="6" w:space="0" w:color="auto"/>
            </w:tcBorders>
            <w:vAlign w:val="center"/>
          </w:tcPr>
          <w:p w14:paraId="1FD753F3" w14:textId="77777777" w:rsidR="00625C27" w:rsidRPr="00FE0B6D" w:rsidRDefault="00625C27" w:rsidP="006943C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BC5FBB" w14:textId="77777777" w:rsidR="00625C27" w:rsidRPr="00FE0B6D" w:rsidRDefault="00625C27" w:rsidP="006943C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FB1433B" w14:textId="77777777" w:rsidR="00625C27" w:rsidRPr="00FE0B6D" w:rsidRDefault="00625C27" w:rsidP="006943C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E6CEE0C" w14:textId="77777777" w:rsidR="00625C27" w:rsidRPr="00FE0B6D" w:rsidRDefault="00625C27" w:rsidP="006943C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3F5245D" w14:textId="77777777" w:rsidR="006943CD" w:rsidRPr="00FE0B6D" w:rsidRDefault="006943CD" w:rsidP="006943C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>企  画  内  容</w:t>
            </w:r>
          </w:p>
          <w:p w14:paraId="1E80F41B" w14:textId="77777777" w:rsidR="006943CD" w:rsidRPr="00FE0B6D" w:rsidRDefault="006943CD" w:rsidP="006943CD">
            <w:pPr>
              <w:autoSpaceDE w:val="0"/>
              <w:autoSpaceDN w:val="0"/>
              <w:adjustRightInd w:val="0"/>
              <w:snapToGrid w:val="0"/>
              <w:spacing w:line="160" w:lineRule="atLeast"/>
              <w:textAlignment w:val="top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(目的･ｺﾝｾﾌﾟﾄ･特徴･期待される効果など具体的に記入してください。</w:t>
            </w:r>
          </w:p>
          <w:p w14:paraId="54216E13" w14:textId="77777777" w:rsidR="006943CD" w:rsidRPr="00FE0B6D" w:rsidRDefault="006943CD" w:rsidP="006943CD">
            <w:pPr>
              <w:autoSpaceDE w:val="0"/>
              <w:autoSpaceDN w:val="0"/>
              <w:adjustRightInd w:val="0"/>
              <w:snapToGrid w:val="0"/>
              <w:spacing w:line="160" w:lineRule="atLeast"/>
              <w:ind w:leftChars="100" w:left="210"/>
              <w:textAlignment w:val="top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詳細は別紙で提出も可/案内状・ﾊﾟﾝﾌﾚｯﾄなど</w:t>
            </w:r>
          </w:p>
          <w:p w14:paraId="2188A692" w14:textId="77777777" w:rsidR="00625C27" w:rsidRPr="00FE0B6D" w:rsidRDefault="00625C27" w:rsidP="006943C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26AF673" w14:textId="77777777" w:rsidR="00625C27" w:rsidRPr="00FE0B6D" w:rsidRDefault="00625C27" w:rsidP="006943C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C7D513A" w14:textId="77777777" w:rsidR="00625C27" w:rsidRPr="00FE0B6D" w:rsidRDefault="00625C27" w:rsidP="006943C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84" w:type="dxa"/>
            <w:tcBorders>
              <w:bottom w:val="single" w:sz="6" w:space="0" w:color="auto"/>
            </w:tcBorders>
          </w:tcPr>
          <w:p w14:paraId="5EA1E16E" w14:textId="77777777" w:rsidR="00D30E50" w:rsidRPr="00FE0B6D" w:rsidRDefault="00F51269" w:rsidP="00BE7BEF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キーワード</w:t>
            </w:r>
            <w:r w:rsidR="003B7109"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FE0B6D">
              <w:rPr>
                <w:rFonts w:ascii="ＭＳ 明朝" w:hAnsi="ＭＳ 明朝" w:cs="ＭＳ 明朝" w:hint="eastAsia"/>
                <w:sz w:val="20"/>
                <w:szCs w:val="20"/>
              </w:rPr>
              <w:t>☑</w:t>
            </w:r>
            <w:r w:rsidR="003B7109"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は複数可）</w:t>
            </w:r>
          </w:p>
          <w:p w14:paraId="03521E1E" w14:textId="77777777" w:rsidR="00741463" w:rsidRPr="00FE0B6D" w:rsidRDefault="00741463" w:rsidP="00F51269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女性会員　　</w:t>
            </w:r>
            <w:r w:rsidR="00F51269"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若年会員　　</w:t>
            </w:r>
            <w:r w:rsidR="00F51269"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学生会員　　</w:t>
            </w:r>
            <w:r w:rsidR="00F51269"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多世代交流　□ </w:t>
            </w:r>
            <w:r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支部間交流　</w:t>
            </w:r>
          </w:p>
          <w:p w14:paraId="005A209F" w14:textId="77777777" w:rsidR="00741463" w:rsidRPr="00FE0B6D" w:rsidRDefault="00F51269" w:rsidP="00F51269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741463" w:rsidRPr="00FE0B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　　　　　　　）</w:t>
            </w:r>
          </w:p>
          <w:p w14:paraId="1CA21E53" w14:textId="77777777" w:rsidR="00741463" w:rsidRPr="00FE0B6D" w:rsidRDefault="00741463" w:rsidP="00BE7BE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463BA3" w:rsidRPr="00FE0B6D" w14:paraId="1F299AA3" w14:textId="77777777" w:rsidTr="00C2611C">
        <w:trPr>
          <w:trHeight w:val="1702"/>
        </w:trPr>
        <w:tc>
          <w:tcPr>
            <w:tcW w:w="2005" w:type="dxa"/>
            <w:tcBorders>
              <w:bottom w:val="single" w:sz="6" w:space="0" w:color="auto"/>
            </w:tcBorders>
          </w:tcPr>
          <w:p w14:paraId="40576D74" w14:textId="77777777" w:rsidR="0048253A" w:rsidRPr="00FE0B6D" w:rsidRDefault="0048253A" w:rsidP="00F654F0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50EDA5F" w14:textId="77777777" w:rsidR="0048253A" w:rsidRPr="00FE0B6D" w:rsidRDefault="0048253A" w:rsidP="00F654F0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5DC698B" w14:textId="77777777" w:rsidR="00463BA3" w:rsidRPr="00FE0B6D" w:rsidRDefault="00463BA3" w:rsidP="00F654F0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>概 算 費 用</w:t>
            </w:r>
          </w:p>
          <w:p w14:paraId="03C9DD3B" w14:textId="77777777" w:rsidR="00463BA3" w:rsidRPr="00FE0B6D" w:rsidRDefault="00463BA3" w:rsidP="00F654F0">
            <w:pPr>
              <w:ind w:leftChars="17" w:left="3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984" w:type="dxa"/>
            <w:tcBorders>
              <w:bottom w:val="single" w:sz="6" w:space="0" w:color="auto"/>
            </w:tcBorders>
          </w:tcPr>
          <w:p w14:paraId="7238CAD7" w14:textId="77777777" w:rsidR="00285952" w:rsidRPr="00FE0B6D" w:rsidRDefault="00285952" w:rsidP="005A68A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07CA92F8" w14:textId="77777777" w:rsidR="00463BA3" w:rsidRPr="00FE0B6D" w:rsidRDefault="00463BA3" w:rsidP="005A68A6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通</w:t>
            </w:r>
            <w:r w:rsidR="005A68A6"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信</w:t>
            </w:r>
            <w:r w:rsidR="005A68A6"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="00A917D3"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費：</w:t>
            </w:r>
            <w:r w:rsidR="005A68A6"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   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="00195D0D"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人</w:t>
            </w:r>
            <w:r w:rsidR="00285952"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×　　　　　　</w:t>
            </w:r>
            <w:r w:rsidR="005A68A6"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円</w:t>
            </w:r>
            <w:r w:rsidR="005A68A6" w:rsidRPr="00FE0B6D">
              <w:rPr>
                <w:rFonts w:ascii="HG丸ｺﾞｼｯｸM-PRO" w:eastAsia="HG丸ｺﾞｼｯｸM-PRO" w:hAnsi="HG丸ｺﾞｼｯｸM-PRO" w:hint="eastAsia"/>
                <w:sz w:val="24"/>
              </w:rPr>
              <w:t>（封書／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>往復はがき</w:t>
            </w:r>
            <w:r w:rsidR="005A68A6" w:rsidRPr="00FE0B6D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  <w:p w14:paraId="0174E720" w14:textId="77777777" w:rsidR="005A68A6" w:rsidRPr="00FE0B6D" w:rsidRDefault="005A68A6" w:rsidP="005A68A6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※人数には他支部</w:t>
            </w:r>
            <w:r w:rsidR="00285952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  <w:r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および学生会員を含む</w:t>
            </w:r>
          </w:p>
          <w:p w14:paraId="7CD35E7C" w14:textId="77777777" w:rsidR="004B4C8C" w:rsidRPr="00FE0B6D" w:rsidRDefault="00195D0D" w:rsidP="00F654F0">
            <w:pPr>
              <w:rPr>
                <w:rFonts w:ascii="HG丸ｺﾞｼｯｸM-PRO" w:eastAsia="HG丸ｺﾞｼｯｸM-PRO" w:hAnsi="HG丸ｺﾞｼｯｸM-PRO"/>
                <w:sz w:val="24"/>
                <w:u w:val="single"/>
                <w:bdr w:val="single" w:sz="6" w:space="0" w:color="auto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運 営 </w:t>
            </w:r>
            <w:r w:rsidR="00336292"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費：　　　　　　　　　　　　　　　 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円</w:t>
            </w:r>
          </w:p>
          <w:p w14:paraId="53DCAD2A" w14:textId="77777777" w:rsidR="00195D0D" w:rsidRPr="00FE0B6D" w:rsidRDefault="00195D0D" w:rsidP="0028595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  <w:bdr w:val="single" w:sz="6" w:space="0" w:color="auto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A917D3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運営費は参加予定者</w:t>
            </w:r>
            <w:r w:rsidR="007B00E1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（他支部</w:t>
            </w:r>
            <w:r w:rsidR="00285952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  <w:r w:rsidR="007B00E1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含む）</w:t>
            </w:r>
            <w:r w:rsidR="00285952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の卒年別</w:t>
            </w:r>
            <w:r w:rsidR="00A917D3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および</w:t>
            </w:r>
            <w:r w:rsidR="007B00E1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学生会員</w:t>
            </w:r>
            <w:r w:rsidR="00A917D3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に対する</w:t>
            </w:r>
            <w:r w:rsidR="007B00E1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助成基礎額</w:t>
            </w:r>
            <w:r w:rsidR="00A917D3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の積算額。</w:t>
            </w:r>
            <w:r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内訳は別紙で添付</w:t>
            </w:r>
            <w:r w:rsidR="00A917D3" w:rsidRPr="00FE0B6D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53EBFBD9" w14:textId="77777777" w:rsidR="00463BA3" w:rsidRPr="00FE0B6D" w:rsidRDefault="00463BA3" w:rsidP="00285952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u w:val="single"/>
                <w:bdr w:val="single" w:sz="6" w:space="0" w:color="auto"/>
              </w:rPr>
            </w:pPr>
            <w:r w:rsidRPr="00FE0B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4B4C8C" w:rsidRPr="00FE0B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  <w:r w:rsidR="004B4C8C"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合　計　　　　　　　　　　円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  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  <w:bdr w:val="single" w:sz="6" w:space="0" w:color="auto"/>
              </w:rPr>
              <w:t xml:space="preserve">                               </w:t>
            </w:r>
            <w:r w:rsidRPr="00FE0B6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                                                          </w:t>
            </w:r>
          </w:p>
        </w:tc>
      </w:tr>
    </w:tbl>
    <w:p w14:paraId="1A1E1AC9" w14:textId="77777777" w:rsidR="00463BA3" w:rsidRPr="00FE0B6D" w:rsidRDefault="00463BA3" w:rsidP="005A68A6">
      <w:pPr>
        <w:rPr>
          <w:szCs w:val="21"/>
          <w:bdr w:val="single" w:sz="4" w:space="0" w:color="auto"/>
        </w:rPr>
      </w:pPr>
    </w:p>
    <w:sectPr w:rsidR="00463BA3" w:rsidRPr="00FE0B6D" w:rsidSect="004B4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62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78D6" w14:textId="77777777" w:rsidR="00534C03" w:rsidRDefault="00534C03" w:rsidP="0042179E">
      <w:pPr>
        <w:spacing w:line="240" w:lineRule="auto"/>
      </w:pPr>
      <w:r>
        <w:separator/>
      </w:r>
    </w:p>
  </w:endnote>
  <w:endnote w:type="continuationSeparator" w:id="0">
    <w:p w14:paraId="108FB284" w14:textId="77777777" w:rsidR="00534C03" w:rsidRDefault="00534C03" w:rsidP="00421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EAAC" w14:textId="77777777" w:rsidR="00FE0B6D" w:rsidRDefault="00FE0B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FECC" w14:textId="77777777" w:rsidR="00FE0B6D" w:rsidRDefault="00FE0B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00C6" w14:textId="77777777" w:rsidR="00FE0B6D" w:rsidRDefault="00FE0B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5402" w14:textId="77777777" w:rsidR="00534C03" w:rsidRDefault="00534C03" w:rsidP="0042179E">
      <w:pPr>
        <w:spacing w:line="240" w:lineRule="auto"/>
      </w:pPr>
      <w:r>
        <w:separator/>
      </w:r>
    </w:p>
  </w:footnote>
  <w:footnote w:type="continuationSeparator" w:id="0">
    <w:p w14:paraId="6F72B6F4" w14:textId="77777777" w:rsidR="00534C03" w:rsidRDefault="00534C03" w:rsidP="00421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A7D1" w14:textId="77777777" w:rsidR="00FE0B6D" w:rsidRDefault="00FE0B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8839" w14:textId="77777777" w:rsidR="00512596" w:rsidRDefault="0042179E" w:rsidP="00512596">
    <w:r>
      <w:rPr>
        <w:rFonts w:hint="eastAsia"/>
      </w:rPr>
      <w:t xml:space="preserve">　</w:t>
    </w:r>
  </w:p>
  <w:p w14:paraId="3BACCE32" w14:textId="77777777" w:rsidR="00FD1692" w:rsidRPr="00FE0B6D" w:rsidRDefault="00512596" w:rsidP="00512596">
    <w:pPr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【北九州市立大学同窓会】</w:t>
    </w:r>
    <w:r w:rsidR="005421A7">
      <w:rPr>
        <w:rFonts w:ascii="HG丸ｺﾞｼｯｸM-PRO" w:eastAsia="HG丸ｺﾞｼｯｸM-PRO" w:hAnsi="HG丸ｺﾞｼｯｸM-PRO" w:hint="eastAsia"/>
      </w:rPr>
      <w:t xml:space="preserve">　　　　　　　　　　　　　　　　　　　　　</w:t>
    </w:r>
    <w:r w:rsidR="002E24F3">
      <w:rPr>
        <w:rFonts w:ascii="HG丸ｺﾞｼｯｸM-PRO" w:eastAsia="HG丸ｺﾞｼｯｸM-PRO" w:hAnsi="HG丸ｺﾞｼｯｸM-PRO" w:hint="eastAsia"/>
      </w:rPr>
      <w:t xml:space="preserve">　　　　　　　</w:t>
    </w:r>
    <w:r w:rsidR="005421A7" w:rsidRPr="00FE0B6D">
      <w:rPr>
        <w:rFonts w:ascii="HG丸ｺﾞｼｯｸM-PRO" w:eastAsia="HG丸ｺﾞｼｯｸM-PRO" w:hAnsi="HG丸ｺﾞｼｯｸM-PRO" w:hint="eastAsia"/>
      </w:rPr>
      <w:t>〈様式</w:t>
    </w:r>
    <w:r w:rsidR="00A7488D" w:rsidRPr="00FE0B6D">
      <w:rPr>
        <w:rFonts w:ascii="HG丸ｺﾞｼｯｸM-PRO" w:eastAsia="HG丸ｺﾞｼｯｸM-PRO" w:hAnsi="HG丸ｺﾞｼｯｸM-PRO" w:hint="eastAsia"/>
      </w:rPr>
      <w:t>自1</w:t>
    </w:r>
    <w:r w:rsidR="005421A7" w:rsidRPr="00FE0B6D">
      <w:rPr>
        <w:rFonts w:ascii="HG丸ｺﾞｼｯｸM-PRO" w:eastAsia="HG丸ｺﾞｼｯｸM-PRO" w:hAnsi="HG丸ｺﾞｼｯｸM-PRO" w:hint="eastAsia"/>
      </w:rPr>
      <w:t>〉</w:t>
    </w:r>
  </w:p>
  <w:tbl>
    <w:tblPr>
      <w:tblStyle w:val="a3"/>
      <w:tblW w:w="4200" w:type="dxa"/>
      <w:tblInd w:w="5568" w:type="dxa"/>
      <w:tblLook w:val="04A0" w:firstRow="1" w:lastRow="0" w:firstColumn="1" w:lastColumn="0" w:noHBand="0" w:noVBand="1"/>
    </w:tblPr>
    <w:tblGrid>
      <w:gridCol w:w="1890"/>
      <w:gridCol w:w="1155"/>
      <w:gridCol w:w="1155"/>
    </w:tblGrid>
    <w:tr w:rsidR="00FD1692" w:rsidRPr="000238E5" w14:paraId="680902FB" w14:textId="77777777" w:rsidTr="000238E5">
      <w:trPr>
        <w:trHeight w:val="278"/>
      </w:trPr>
      <w:tc>
        <w:tcPr>
          <w:tcW w:w="1890" w:type="dxa"/>
        </w:tcPr>
        <w:p w14:paraId="6F6F25AF" w14:textId="77777777" w:rsidR="000238E5" w:rsidRPr="000238E5" w:rsidRDefault="00FD1692" w:rsidP="00FD1692">
          <w:pPr>
            <w:pStyle w:val="a4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 w:rsidRPr="000238E5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受付</w:t>
          </w:r>
          <w:r w:rsidR="000238E5" w:rsidRPr="000238E5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 xml:space="preserve">･日付　</w:t>
          </w:r>
          <w:r w:rsidR="000238E5" w:rsidRPr="000238E5">
            <w:rPr>
              <w:rFonts w:ascii="ＭＳ 明朝" w:hAnsi="ＭＳ 明朝" w:cs="ＭＳ 明朝" w:hint="eastAsia"/>
              <w:sz w:val="20"/>
              <w:szCs w:val="20"/>
            </w:rPr>
            <w:t>㊞</w:t>
          </w:r>
        </w:p>
      </w:tc>
      <w:tc>
        <w:tcPr>
          <w:tcW w:w="1155" w:type="dxa"/>
        </w:tcPr>
        <w:p w14:paraId="16059C65" w14:textId="77777777" w:rsidR="00FD1692" w:rsidRPr="00A7488D" w:rsidRDefault="00A7488D">
          <w:pPr>
            <w:pStyle w:val="a4"/>
            <w:rPr>
              <w:rFonts w:ascii="HG丸ｺﾞｼｯｸM-PRO" w:eastAsia="HG丸ｺﾞｼｯｸM-PRO" w:hAnsi="HG丸ｺﾞｼｯｸM-PRO"/>
              <w:sz w:val="16"/>
              <w:szCs w:val="16"/>
            </w:rPr>
          </w:pPr>
          <w:r w:rsidRPr="00A7488D">
            <w:rPr>
              <w:rFonts w:ascii="HG丸ｺﾞｼｯｸM-PRO" w:eastAsia="HG丸ｺﾞｼｯｸM-PRO" w:hAnsi="HG丸ｺﾞｼｯｸM-PRO" w:hint="eastAsia"/>
              <w:sz w:val="16"/>
              <w:szCs w:val="16"/>
            </w:rPr>
            <w:t>組織担当</w:t>
          </w:r>
          <w:r w:rsidRPr="00A7488D">
            <w:rPr>
              <w:rFonts w:ascii="ＭＳ 明朝" w:hAnsi="ＭＳ 明朝" w:cs="ＭＳ 明朝" w:hint="eastAsia"/>
              <w:sz w:val="16"/>
              <w:szCs w:val="16"/>
            </w:rPr>
            <w:t>㊞</w:t>
          </w:r>
          <w:r w:rsidR="00FD1692" w:rsidRPr="00A7488D">
            <w:rPr>
              <w:rFonts w:ascii="HG丸ｺﾞｼｯｸM-PRO" w:eastAsia="HG丸ｺﾞｼｯｸM-PRO" w:hAnsi="HG丸ｺﾞｼｯｸM-PRO" w:hint="eastAsia"/>
              <w:sz w:val="16"/>
              <w:szCs w:val="16"/>
            </w:rPr>
            <w:t xml:space="preserve">　</w:t>
          </w:r>
        </w:p>
      </w:tc>
      <w:tc>
        <w:tcPr>
          <w:tcW w:w="1155" w:type="dxa"/>
        </w:tcPr>
        <w:p w14:paraId="704D7EDE" w14:textId="77777777" w:rsidR="00FD1692" w:rsidRPr="00B663F5" w:rsidRDefault="00B663F5">
          <w:pPr>
            <w:pStyle w:val="a4"/>
            <w:rPr>
              <w:rFonts w:ascii="HG丸ｺﾞｼｯｸM-PRO" w:eastAsia="HG丸ｺﾞｼｯｸM-PRO" w:hAnsi="HG丸ｺﾞｼｯｸM-PRO"/>
              <w:sz w:val="18"/>
              <w:szCs w:val="18"/>
            </w:rPr>
          </w:pPr>
          <w:r w:rsidRPr="00B663F5">
            <w:rPr>
              <w:rFonts w:ascii="HG丸ｺﾞｼｯｸM-PRO" w:eastAsia="HG丸ｺﾞｼｯｸM-PRO" w:hAnsi="HG丸ｺﾞｼｯｸM-PRO" w:hint="eastAsia"/>
              <w:sz w:val="18"/>
              <w:szCs w:val="18"/>
            </w:rPr>
            <w:t>助成金交</w:t>
          </w:r>
          <w:r w:rsidR="00FD1692" w:rsidRPr="00B663F5">
            <w:rPr>
              <w:rFonts w:ascii="HG丸ｺﾞｼｯｸM-PRO" w:eastAsia="HG丸ｺﾞｼｯｸM-PRO" w:hAnsi="HG丸ｺﾞｼｯｸM-PRO" w:hint="eastAsia"/>
              <w:sz w:val="18"/>
              <w:szCs w:val="18"/>
            </w:rPr>
            <w:t>付</w:t>
          </w:r>
        </w:p>
      </w:tc>
    </w:tr>
    <w:tr w:rsidR="00FD1692" w:rsidRPr="000238E5" w14:paraId="39F42B56" w14:textId="77777777" w:rsidTr="000238E5">
      <w:trPr>
        <w:trHeight w:val="737"/>
      </w:trPr>
      <w:tc>
        <w:tcPr>
          <w:tcW w:w="1890" w:type="dxa"/>
        </w:tcPr>
        <w:p w14:paraId="3CC44C99" w14:textId="77777777" w:rsidR="00FD1692" w:rsidRPr="000238E5" w:rsidRDefault="000238E5">
          <w:pPr>
            <w:pStyle w:val="a4"/>
            <w:rPr>
              <w:rFonts w:ascii="HG丸ｺﾞｼｯｸM-PRO" w:eastAsia="HG丸ｺﾞｼｯｸM-PRO" w:hAnsi="HG丸ｺﾞｼｯｸM-PRO"/>
              <w:sz w:val="20"/>
              <w:szCs w:val="20"/>
            </w:rPr>
          </w:pPr>
          <w:r w:rsidRPr="000238E5">
            <w:rPr>
              <w:rFonts w:ascii="HG丸ｺﾞｼｯｸM-PRO" w:eastAsia="HG丸ｺﾞｼｯｸM-PRO" w:hAnsi="HG丸ｺﾞｼｯｸM-PRO" w:hint="eastAsia"/>
              <w:sz w:val="20"/>
              <w:szCs w:val="20"/>
            </w:rPr>
            <w:t>NO.</w:t>
          </w:r>
        </w:p>
      </w:tc>
      <w:tc>
        <w:tcPr>
          <w:tcW w:w="1155" w:type="dxa"/>
        </w:tcPr>
        <w:p w14:paraId="51BB5542" w14:textId="77777777" w:rsidR="00FD1692" w:rsidRPr="000238E5" w:rsidRDefault="00FD1692">
          <w:pPr>
            <w:pStyle w:val="a4"/>
            <w:rPr>
              <w:rFonts w:ascii="HG丸ｺﾞｼｯｸM-PRO" w:eastAsia="HG丸ｺﾞｼｯｸM-PRO" w:hAnsi="HG丸ｺﾞｼｯｸM-PRO"/>
              <w:sz w:val="20"/>
              <w:szCs w:val="20"/>
            </w:rPr>
          </w:pPr>
        </w:p>
      </w:tc>
      <w:tc>
        <w:tcPr>
          <w:tcW w:w="1155" w:type="dxa"/>
        </w:tcPr>
        <w:p w14:paraId="1AC2B05A" w14:textId="77777777" w:rsidR="00FD1692" w:rsidRPr="000238E5" w:rsidRDefault="00FD1692">
          <w:pPr>
            <w:pStyle w:val="a4"/>
            <w:rPr>
              <w:rFonts w:ascii="HG丸ｺﾞｼｯｸM-PRO" w:eastAsia="HG丸ｺﾞｼｯｸM-PRO" w:hAnsi="HG丸ｺﾞｼｯｸM-PRO"/>
              <w:sz w:val="20"/>
              <w:szCs w:val="20"/>
            </w:rPr>
          </w:pPr>
        </w:p>
      </w:tc>
    </w:tr>
  </w:tbl>
  <w:p w14:paraId="672F5662" w14:textId="77777777" w:rsidR="00C2611C" w:rsidRDefault="00C2611C" w:rsidP="00C261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0AB5" w14:textId="77777777" w:rsidR="00FE0B6D" w:rsidRDefault="00FE0B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F65C6"/>
    <w:multiLevelType w:val="hybridMultilevel"/>
    <w:tmpl w:val="02306834"/>
    <w:lvl w:ilvl="0" w:tplc="FFEA6116">
      <w:numFmt w:val="bullet"/>
      <w:lvlText w:val="□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98149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15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87"/>
    <w:rsid w:val="000238E5"/>
    <w:rsid w:val="000506FB"/>
    <w:rsid w:val="00060945"/>
    <w:rsid w:val="00076723"/>
    <w:rsid w:val="00076A5F"/>
    <w:rsid w:val="000B6D15"/>
    <w:rsid w:val="000D0B4D"/>
    <w:rsid w:val="000D394D"/>
    <w:rsid w:val="00163313"/>
    <w:rsid w:val="001705F9"/>
    <w:rsid w:val="00195D0D"/>
    <w:rsid w:val="001E4A8C"/>
    <w:rsid w:val="00246B17"/>
    <w:rsid w:val="0025205D"/>
    <w:rsid w:val="00285952"/>
    <w:rsid w:val="002E24F3"/>
    <w:rsid w:val="00336292"/>
    <w:rsid w:val="00391024"/>
    <w:rsid w:val="003B1742"/>
    <w:rsid w:val="003B6C3B"/>
    <w:rsid w:val="003B7109"/>
    <w:rsid w:val="003C150D"/>
    <w:rsid w:val="003E7817"/>
    <w:rsid w:val="0042179E"/>
    <w:rsid w:val="00461A3F"/>
    <w:rsid w:val="00463BA3"/>
    <w:rsid w:val="00473A66"/>
    <w:rsid w:val="0048253A"/>
    <w:rsid w:val="004A347A"/>
    <w:rsid w:val="004B4C8C"/>
    <w:rsid w:val="00512596"/>
    <w:rsid w:val="00534C03"/>
    <w:rsid w:val="005421A7"/>
    <w:rsid w:val="00543E4D"/>
    <w:rsid w:val="0059322B"/>
    <w:rsid w:val="00594660"/>
    <w:rsid w:val="005A68A6"/>
    <w:rsid w:val="005A7C69"/>
    <w:rsid w:val="005E5336"/>
    <w:rsid w:val="00625C27"/>
    <w:rsid w:val="0062652E"/>
    <w:rsid w:val="006338CE"/>
    <w:rsid w:val="00653C89"/>
    <w:rsid w:val="006943CD"/>
    <w:rsid w:val="0073690A"/>
    <w:rsid w:val="00741463"/>
    <w:rsid w:val="00753545"/>
    <w:rsid w:val="0079102C"/>
    <w:rsid w:val="007B00E1"/>
    <w:rsid w:val="00800C72"/>
    <w:rsid w:val="00821108"/>
    <w:rsid w:val="00872BDB"/>
    <w:rsid w:val="008C0F78"/>
    <w:rsid w:val="009405DB"/>
    <w:rsid w:val="00955122"/>
    <w:rsid w:val="00A3649B"/>
    <w:rsid w:val="00A7488D"/>
    <w:rsid w:val="00A917D3"/>
    <w:rsid w:val="00AE1A25"/>
    <w:rsid w:val="00AE7431"/>
    <w:rsid w:val="00B30087"/>
    <w:rsid w:val="00B427B6"/>
    <w:rsid w:val="00B663F5"/>
    <w:rsid w:val="00B737F8"/>
    <w:rsid w:val="00BE7BEF"/>
    <w:rsid w:val="00BF7828"/>
    <w:rsid w:val="00C2611C"/>
    <w:rsid w:val="00C65069"/>
    <w:rsid w:val="00CE48E6"/>
    <w:rsid w:val="00D30E50"/>
    <w:rsid w:val="00D3325D"/>
    <w:rsid w:val="00D427C3"/>
    <w:rsid w:val="00D562CA"/>
    <w:rsid w:val="00D8399E"/>
    <w:rsid w:val="00E1030C"/>
    <w:rsid w:val="00E51B05"/>
    <w:rsid w:val="00EB0A22"/>
    <w:rsid w:val="00EC44EF"/>
    <w:rsid w:val="00ED2D53"/>
    <w:rsid w:val="00F378E8"/>
    <w:rsid w:val="00F51269"/>
    <w:rsid w:val="00FC2C2A"/>
    <w:rsid w:val="00FD1692"/>
    <w:rsid w:val="00FE0B6D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70094"/>
  <w15:docId w15:val="{F5B74821-45F9-46AB-82FA-EFCDED8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40" w:lineRule="atLeast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17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179E"/>
    <w:rPr>
      <w:kern w:val="2"/>
      <w:sz w:val="21"/>
      <w:szCs w:val="24"/>
    </w:rPr>
  </w:style>
  <w:style w:type="paragraph" w:styleId="a6">
    <w:name w:val="footer"/>
    <w:basedOn w:val="a"/>
    <w:link w:val="a7"/>
    <w:rsid w:val="00421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179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51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16;&#31379;&#20250;\AppData\Roaming\Microsoft\Templates\&#20225;&#30011;&#26360;%205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15ED-80E5-4B2A-A9B3-8E7EB0B2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企画書 5</Template>
  <TotalTime>3</TotalTime>
  <Pages>1</Pages>
  <Words>387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同窓会</dc:creator>
  <cp:lastModifiedBy>同窓会</cp:lastModifiedBy>
  <cp:revision>2</cp:revision>
  <cp:lastPrinted>2015-03-07T12:16:00Z</cp:lastPrinted>
  <dcterms:created xsi:type="dcterms:W3CDTF">2022-07-11T06:05:00Z</dcterms:created>
  <dcterms:modified xsi:type="dcterms:W3CDTF">2022-07-11T06:05:00Z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TC012245901041</vt:lpwstr>
  </property>
</Properties>
</file>